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2F" w:rsidRDefault="00D32E2F" w:rsidP="00825A2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город Дубовка </w:t>
      </w:r>
    </w:p>
    <w:p w:rsidR="00D32E2F" w:rsidRDefault="00D32E2F" w:rsidP="00825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муниципального района Волгоградской области</w:t>
      </w:r>
    </w:p>
    <w:p w:rsidR="00D32E2F" w:rsidRPr="00825A2B" w:rsidRDefault="00D32E2F" w:rsidP="00825A2B">
      <w:pPr>
        <w:jc w:val="center"/>
        <w:rPr>
          <w:rFonts w:ascii="Times New Roman" w:hAnsi="Times New Roman"/>
          <w:b/>
          <w:sz w:val="28"/>
          <w:szCs w:val="28"/>
        </w:rPr>
      </w:pPr>
      <w:r w:rsidRPr="00825A2B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</w:t>
      </w:r>
    </w:p>
    <w:p w:rsidR="00D32E2F" w:rsidRPr="00825A2B" w:rsidRDefault="00D32E2F" w:rsidP="00825A2B">
      <w:pPr>
        <w:jc w:val="center"/>
        <w:rPr>
          <w:rFonts w:ascii="Times New Roman" w:hAnsi="Times New Roman"/>
          <w:b/>
          <w:sz w:val="28"/>
          <w:szCs w:val="28"/>
        </w:rPr>
      </w:pPr>
      <w:r w:rsidRPr="00825A2B">
        <w:rPr>
          <w:rFonts w:ascii="Times New Roman" w:hAnsi="Times New Roman"/>
          <w:b/>
          <w:sz w:val="28"/>
          <w:szCs w:val="28"/>
        </w:rPr>
        <w:t>за период с 01.01.2017г</w:t>
      </w:r>
      <w:r>
        <w:rPr>
          <w:rFonts w:ascii="Times New Roman" w:hAnsi="Times New Roman"/>
          <w:b/>
          <w:sz w:val="28"/>
          <w:szCs w:val="28"/>
        </w:rPr>
        <w:t>. по 3</w:t>
      </w:r>
      <w:r w:rsidRPr="00825A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12</w:t>
      </w:r>
      <w:r w:rsidRPr="00825A2B">
        <w:rPr>
          <w:rFonts w:ascii="Times New Roman" w:hAnsi="Times New Roman"/>
          <w:b/>
          <w:sz w:val="28"/>
          <w:szCs w:val="28"/>
        </w:rPr>
        <w:t>.2017г.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3544"/>
        <w:gridCol w:w="2268"/>
        <w:gridCol w:w="6237"/>
      </w:tblGrid>
      <w:tr w:rsidR="00D32E2F" w:rsidRPr="009968B3" w:rsidTr="009968B3">
        <w:tc>
          <w:tcPr>
            <w:tcW w:w="817" w:type="dxa"/>
            <w:vMerge w:val="restart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gridSpan w:val="2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</w:p>
        </w:tc>
        <w:tc>
          <w:tcPr>
            <w:tcW w:w="2268" w:type="dxa"/>
            <w:vMerge w:val="restart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6237" w:type="dxa"/>
            <w:vMerge w:val="restart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 объекта)</w:t>
            </w:r>
          </w:p>
        </w:tc>
      </w:tr>
      <w:tr w:rsidR="00D32E2F" w:rsidRPr="009968B3" w:rsidTr="009968B3">
        <w:tc>
          <w:tcPr>
            <w:tcW w:w="817" w:type="dxa"/>
            <w:vMerge/>
          </w:tcPr>
          <w:p w:rsidR="00D32E2F" w:rsidRPr="009968B3" w:rsidRDefault="00D32E2F" w:rsidP="009968B3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268" w:type="dxa"/>
            <w:vMerge/>
          </w:tcPr>
          <w:p w:rsidR="00D32E2F" w:rsidRPr="009968B3" w:rsidRDefault="00D32E2F" w:rsidP="009968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vMerge/>
          </w:tcPr>
          <w:p w:rsidR="00D32E2F" w:rsidRPr="009968B3" w:rsidRDefault="00D32E2F" w:rsidP="009968B3">
            <w:pPr>
              <w:spacing w:after="0" w:line="240" w:lineRule="auto"/>
              <w:rPr>
                <w:b/>
              </w:rPr>
            </w:pP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32E2F" w:rsidRPr="009968B3" w:rsidRDefault="00D32E2F" w:rsidP="00996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8B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.01.2017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Харьковская, 15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.01.2017</w:t>
            </w:r>
          </w:p>
        </w:tc>
        <w:tc>
          <w:tcPr>
            <w:tcW w:w="3544" w:type="dxa"/>
          </w:tcPr>
          <w:p w:rsidR="00D32E2F" w:rsidRPr="00B13132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B1313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Pr="00B13132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пер. Тульский, 18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209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Санджирова, 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Сиреневая, 6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Виноградная, 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Гагарина, 93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.02.2017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Комсомольская, 76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214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30 лет Победы, 131/1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Ломоносова, 1/5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Московская, 47</w:t>
            </w:r>
          </w:p>
        </w:tc>
      </w:tr>
      <w:tr w:rsidR="00D32E2F" w:rsidRPr="009968B3" w:rsidTr="009968B3">
        <w:trPr>
          <w:trHeight w:val="388"/>
        </w:trPr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217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Воронежская, 2 «Б»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218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Юбилейная, 70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30 лет Победы, 131/11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.04.2017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Садовая, 29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Юбилейная, 69 «М»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222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Мира, 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223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30 лет Победы, 147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Жуковского, 2/11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Волжская, 13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Ленинградская, 102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Продольная, 11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Советская, 60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23.05.2017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229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Липовая, 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29.05.2017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Минина, 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Королева, 1 «В»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.06.2017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232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пер. Вишневый, 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06.06.2017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Санджирова, 57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.06.2017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234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Комсомольская, 9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13.06.2017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Ломоносова, 33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21.06.2017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Сиреневая, 24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.06.2017</w:t>
            </w:r>
          </w:p>
        </w:tc>
        <w:tc>
          <w:tcPr>
            <w:tcW w:w="3544" w:type="dxa"/>
          </w:tcPr>
          <w:p w:rsidR="00D32E2F" w:rsidRPr="0024595C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237</w:t>
            </w:r>
            <w:r w:rsidRPr="0024595C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Харьковская, 28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.06.2017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Сиреневая, 19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Пушкина, 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Шолохова, 10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Киевская, 1 «В»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242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пер. карьерный, 15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243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Юбилейная, 30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244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30 лет Победы, 47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245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30 лет Победы, 36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Санджирова, 16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247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Республиканская, 7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Шишлянникова, 177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249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Школьная, 20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Садовая, 40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CB533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CB533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Березовая, 22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252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Комарова, 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253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Кустарная, 18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.09.2017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254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гаражи и автостоянки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404002, Волгоградская область, Дубовский район, в границах населенного пункта городского поселения г. Дубовка 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.09.2017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255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Продольная, 12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-256-2017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Красная Звезда, 4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257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Кирова, 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258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Советская, 64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Воронежская, 76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Республиканская, 23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придорожное кафе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Степная, 12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262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Ленина, 13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12180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263</w:t>
            </w:r>
            <w:r w:rsidRPr="00121803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30 лет Победы, 66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Гагарина, 123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DE6FB4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265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Минина, 79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266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Комсомольская, 32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DE6FB4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Московская, 48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Каховская, 33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DE6FB4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Харьковская, 39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Садовая, 31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544" w:type="dxa"/>
          </w:tcPr>
          <w:p w:rsidR="00D32E2F" w:rsidRPr="00DE6FB4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Комсомольская, 71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.11.2017</w:t>
            </w:r>
          </w:p>
        </w:tc>
        <w:tc>
          <w:tcPr>
            <w:tcW w:w="3544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Калинина, 19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968B3">
              <w:rPr>
                <w:rFonts w:ascii="Times New Roman" w:hAnsi="Times New Roman"/>
                <w:sz w:val="28"/>
                <w:szCs w:val="28"/>
              </w:rPr>
              <w:t>.11.2017</w:t>
            </w:r>
          </w:p>
        </w:tc>
        <w:tc>
          <w:tcPr>
            <w:tcW w:w="3544" w:type="dxa"/>
          </w:tcPr>
          <w:p w:rsidR="00D32E2F" w:rsidRPr="00DE6FB4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273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A8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пер. Степной, 25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27.11.2017</w:t>
            </w:r>
          </w:p>
        </w:tc>
        <w:tc>
          <w:tcPr>
            <w:tcW w:w="3544" w:type="dxa"/>
          </w:tcPr>
          <w:p w:rsidR="00D32E2F" w:rsidRPr="00DE6FB4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Воронежская, 95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30.11.2017</w:t>
            </w:r>
          </w:p>
        </w:tc>
        <w:tc>
          <w:tcPr>
            <w:tcW w:w="3544" w:type="dxa"/>
          </w:tcPr>
          <w:p w:rsidR="00D32E2F" w:rsidRPr="00DE6FB4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Ленина, 48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04.12.2017</w:t>
            </w:r>
          </w:p>
        </w:tc>
        <w:tc>
          <w:tcPr>
            <w:tcW w:w="3544" w:type="dxa"/>
          </w:tcPr>
          <w:p w:rsidR="00D32E2F" w:rsidRPr="00DE6FB4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Воронежская, 92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05.12.2017</w:t>
            </w:r>
          </w:p>
        </w:tc>
        <w:tc>
          <w:tcPr>
            <w:tcW w:w="3544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Солнечная, 31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06.12.2017</w:t>
            </w:r>
          </w:p>
        </w:tc>
        <w:tc>
          <w:tcPr>
            <w:tcW w:w="3544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4E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Краснознаменская, 30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06.12.2017</w:t>
            </w:r>
          </w:p>
        </w:tc>
        <w:tc>
          <w:tcPr>
            <w:tcW w:w="3544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279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Юбилейная, 4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D32E2F" w:rsidRPr="009968B3" w:rsidRDefault="00D32E2F" w:rsidP="0099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08.12.2017</w:t>
            </w:r>
          </w:p>
        </w:tc>
        <w:tc>
          <w:tcPr>
            <w:tcW w:w="3544" w:type="dxa"/>
          </w:tcPr>
          <w:p w:rsidR="00D32E2F" w:rsidRPr="009968B3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Первомайская, 125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</w:tc>
        <w:tc>
          <w:tcPr>
            <w:tcW w:w="3544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281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пер. Карьерный, 7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D32E2F" w:rsidRPr="009968B3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12.12.2017</w:t>
            </w:r>
          </w:p>
        </w:tc>
        <w:tc>
          <w:tcPr>
            <w:tcW w:w="3544" w:type="dxa"/>
          </w:tcPr>
          <w:p w:rsidR="00D32E2F" w:rsidRPr="00DE6FB4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Пионерская, 44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21.12.2017</w:t>
            </w:r>
          </w:p>
        </w:tc>
        <w:tc>
          <w:tcPr>
            <w:tcW w:w="3544" w:type="dxa"/>
          </w:tcPr>
          <w:p w:rsidR="00D32E2F" w:rsidRPr="00DE6FB4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283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Березовая, 18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3544" w:type="dxa"/>
          </w:tcPr>
          <w:p w:rsidR="00D32E2F" w:rsidRPr="00DE6FB4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6237" w:type="dxa"/>
          </w:tcPr>
          <w:p w:rsidR="00D32E2F" w:rsidRPr="009968B3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Московская, 44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3544" w:type="dxa"/>
          </w:tcPr>
          <w:p w:rsidR="00D32E2F" w:rsidRPr="00DE6FB4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285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Default="00D32E2F" w:rsidP="00126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Молодежная, 12 «А»</w:t>
            </w:r>
          </w:p>
        </w:tc>
      </w:tr>
      <w:tr w:rsidR="00D32E2F" w:rsidRPr="009968B3" w:rsidTr="009968B3">
        <w:tc>
          <w:tcPr>
            <w:tcW w:w="817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D32E2F" w:rsidRDefault="00D32E2F" w:rsidP="00E0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3544" w:type="dxa"/>
          </w:tcPr>
          <w:p w:rsidR="00D32E2F" w:rsidRPr="00DE6FB4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34-</w:t>
            </w:r>
            <w:r w:rsidRPr="009968B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Pr="00DE6FB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2268" w:type="dxa"/>
          </w:tcPr>
          <w:p w:rsidR="00D32E2F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8B3">
              <w:rPr>
                <w:rFonts w:ascii="Times New Roman" w:hAnsi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6237" w:type="dxa"/>
          </w:tcPr>
          <w:p w:rsidR="00D32E2F" w:rsidRPr="009968B3" w:rsidRDefault="00D32E2F" w:rsidP="00B6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 Волгоградская область, Дубовский район, г. Дубовка, ул. Королева, 2/8</w:t>
            </w:r>
          </w:p>
        </w:tc>
      </w:tr>
    </w:tbl>
    <w:p w:rsidR="00D32E2F" w:rsidRDefault="00D32E2F"/>
    <w:sectPr w:rsidR="00D32E2F" w:rsidSect="00572E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2B"/>
    <w:rsid w:val="0000133D"/>
    <w:rsid w:val="00064FFC"/>
    <w:rsid w:val="000B0F1D"/>
    <w:rsid w:val="000B617F"/>
    <w:rsid w:val="001046DF"/>
    <w:rsid w:val="00121803"/>
    <w:rsid w:val="00126D26"/>
    <w:rsid w:val="00172573"/>
    <w:rsid w:val="001834E9"/>
    <w:rsid w:val="001B328B"/>
    <w:rsid w:val="002137B5"/>
    <w:rsid w:val="0024595C"/>
    <w:rsid w:val="002F6285"/>
    <w:rsid w:val="00310A7A"/>
    <w:rsid w:val="003A2E0E"/>
    <w:rsid w:val="004C64EC"/>
    <w:rsid w:val="004D078F"/>
    <w:rsid w:val="004E4E25"/>
    <w:rsid w:val="004F72AD"/>
    <w:rsid w:val="0050371E"/>
    <w:rsid w:val="00572EE8"/>
    <w:rsid w:val="005C2F71"/>
    <w:rsid w:val="005D4C8B"/>
    <w:rsid w:val="005E3B25"/>
    <w:rsid w:val="005F2EBF"/>
    <w:rsid w:val="00711019"/>
    <w:rsid w:val="00716B3D"/>
    <w:rsid w:val="007768D7"/>
    <w:rsid w:val="007A4912"/>
    <w:rsid w:val="00802670"/>
    <w:rsid w:val="00825A2B"/>
    <w:rsid w:val="00841325"/>
    <w:rsid w:val="008434BA"/>
    <w:rsid w:val="009713FD"/>
    <w:rsid w:val="00986013"/>
    <w:rsid w:val="009968B3"/>
    <w:rsid w:val="009A4123"/>
    <w:rsid w:val="00A00397"/>
    <w:rsid w:val="00A73962"/>
    <w:rsid w:val="00A828C6"/>
    <w:rsid w:val="00AF088E"/>
    <w:rsid w:val="00B13132"/>
    <w:rsid w:val="00B45C90"/>
    <w:rsid w:val="00B620DB"/>
    <w:rsid w:val="00B6399D"/>
    <w:rsid w:val="00B66835"/>
    <w:rsid w:val="00B67C9C"/>
    <w:rsid w:val="00B96ABC"/>
    <w:rsid w:val="00BB1863"/>
    <w:rsid w:val="00C77815"/>
    <w:rsid w:val="00CB5333"/>
    <w:rsid w:val="00CF0DC2"/>
    <w:rsid w:val="00D32E2F"/>
    <w:rsid w:val="00D453A6"/>
    <w:rsid w:val="00DE5309"/>
    <w:rsid w:val="00DE6FB4"/>
    <w:rsid w:val="00E06337"/>
    <w:rsid w:val="00E14928"/>
    <w:rsid w:val="00FA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6</Pages>
  <Words>1746</Words>
  <Characters>9954</Characters>
  <Application>Microsoft Office Outlook</Application>
  <DocSecurity>0</DocSecurity>
  <Lines>0</Lines>
  <Paragraphs>0</Paragraphs>
  <ScaleCrop>false</ScaleCrop>
  <Company>Администрация гп г.Ленинск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АПБ</dc:creator>
  <cp:keywords/>
  <dc:description/>
  <cp:lastModifiedBy>архитектор</cp:lastModifiedBy>
  <cp:revision>9</cp:revision>
  <dcterms:created xsi:type="dcterms:W3CDTF">2017-12-12T11:13:00Z</dcterms:created>
  <dcterms:modified xsi:type="dcterms:W3CDTF">2018-01-30T10:26:00Z</dcterms:modified>
</cp:coreProperties>
</file>