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06" w:rsidRDefault="00F55406" w:rsidP="007C5B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поселения город Дубовка </w:t>
      </w:r>
    </w:p>
    <w:p w:rsidR="00F55406" w:rsidRDefault="00F55406" w:rsidP="007C5B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Дубовского муниципального района Волгоградской области</w:t>
      </w:r>
    </w:p>
    <w:p w:rsidR="00F55406" w:rsidRPr="00825A2B" w:rsidRDefault="00F55406" w:rsidP="00825A2B">
      <w:pPr>
        <w:jc w:val="center"/>
        <w:rPr>
          <w:rFonts w:ascii="Times New Roman" w:hAnsi="Times New Roman"/>
          <w:b/>
          <w:sz w:val="28"/>
          <w:szCs w:val="28"/>
        </w:rPr>
      </w:pPr>
      <w:r w:rsidRPr="00825A2B">
        <w:rPr>
          <w:rFonts w:ascii="Times New Roman" w:hAnsi="Times New Roman"/>
          <w:b/>
          <w:sz w:val="28"/>
          <w:szCs w:val="28"/>
        </w:rPr>
        <w:t xml:space="preserve">Реестр выданных разрешений на </w:t>
      </w:r>
      <w:r>
        <w:rPr>
          <w:rFonts w:ascii="Times New Roman" w:hAnsi="Times New Roman"/>
          <w:b/>
          <w:sz w:val="28"/>
          <w:szCs w:val="28"/>
        </w:rPr>
        <w:t>ввод объекта в эксплуатацию</w:t>
      </w:r>
    </w:p>
    <w:p w:rsidR="00F55406" w:rsidRPr="00825A2B" w:rsidRDefault="00F55406" w:rsidP="00825A2B">
      <w:pPr>
        <w:jc w:val="center"/>
        <w:rPr>
          <w:rFonts w:ascii="Times New Roman" w:hAnsi="Times New Roman"/>
          <w:b/>
          <w:sz w:val="28"/>
          <w:szCs w:val="28"/>
        </w:rPr>
      </w:pPr>
      <w:r w:rsidRPr="00825A2B">
        <w:rPr>
          <w:rFonts w:ascii="Times New Roman" w:hAnsi="Times New Roman"/>
          <w:b/>
          <w:sz w:val="28"/>
          <w:szCs w:val="28"/>
        </w:rPr>
        <w:t xml:space="preserve">за период с 01.01.2017г по </w:t>
      </w:r>
      <w:r>
        <w:rPr>
          <w:rFonts w:ascii="Times New Roman" w:hAnsi="Times New Roman"/>
          <w:b/>
          <w:sz w:val="28"/>
          <w:szCs w:val="28"/>
        </w:rPr>
        <w:t>31</w:t>
      </w:r>
      <w:r w:rsidRPr="00825A2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  <w:r w:rsidRPr="00825A2B">
        <w:rPr>
          <w:rFonts w:ascii="Times New Roman" w:hAnsi="Times New Roman"/>
          <w:b/>
          <w:sz w:val="28"/>
          <w:szCs w:val="28"/>
        </w:rPr>
        <w:t>.2017г.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3388"/>
        <w:gridCol w:w="2520"/>
        <w:gridCol w:w="6237"/>
      </w:tblGrid>
      <w:tr w:rsidR="00F55406" w:rsidRPr="007177EA" w:rsidTr="00F843D3">
        <w:tc>
          <w:tcPr>
            <w:tcW w:w="817" w:type="dxa"/>
            <w:vMerge w:val="restart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31" w:type="dxa"/>
            <w:gridSpan w:val="2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Реквизиты</w:t>
            </w:r>
          </w:p>
        </w:tc>
        <w:tc>
          <w:tcPr>
            <w:tcW w:w="2520" w:type="dxa"/>
            <w:vMerge w:val="restart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6237" w:type="dxa"/>
            <w:vMerge w:val="restart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 объекта)</w:t>
            </w:r>
          </w:p>
        </w:tc>
      </w:tr>
      <w:tr w:rsidR="00F55406" w:rsidRPr="007177EA" w:rsidTr="00F843D3">
        <w:tc>
          <w:tcPr>
            <w:tcW w:w="817" w:type="dxa"/>
            <w:vMerge/>
          </w:tcPr>
          <w:p w:rsidR="00F55406" w:rsidRPr="007177EA" w:rsidRDefault="00F55406" w:rsidP="007177EA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8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520" w:type="dxa"/>
            <w:vMerge/>
          </w:tcPr>
          <w:p w:rsidR="00F55406" w:rsidRPr="007177EA" w:rsidRDefault="00F55406" w:rsidP="007177EA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vMerge/>
          </w:tcPr>
          <w:p w:rsidR="00F55406" w:rsidRPr="007177EA" w:rsidRDefault="00F55406" w:rsidP="007177EA">
            <w:pPr>
              <w:spacing w:after="0" w:line="240" w:lineRule="auto"/>
              <w:rPr>
                <w:b/>
              </w:rPr>
            </w:pPr>
          </w:p>
        </w:tc>
      </w:tr>
      <w:tr w:rsidR="00F55406" w:rsidRPr="007177EA" w:rsidTr="00F843D3">
        <w:tc>
          <w:tcPr>
            <w:tcW w:w="817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88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7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55406" w:rsidRPr="007177EA" w:rsidTr="00F843D3">
        <w:tc>
          <w:tcPr>
            <w:tcW w:w="817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7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177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177EA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388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7EA">
              <w:rPr>
                <w:rFonts w:ascii="Times New Roman" w:hAnsi="Times New Roman"/>
                <w:sz w:val="28"/>
                <w:szCs w:val="28"/>
              </w:rPr>
              <w:t>34-</w:t>
            </w:r>
            <w:r w:rsidRPr="007177E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34505101-15-2017</w:t>
            </w:r>
          </w:p>
        </w:tc>
        <w:tc>
          <w:tcPr>
            <w:tcW w:w="2520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Берегоукрепление Волгоградского водохранилища в районе г. Дубовка (2-й пусковой комплекс), Волгоградская область</w:t>
            </w:r>
          </w:p>
        </w:tc>
        <w:tc>
          <w:tcPr>
            <w:tcW w:w="6237" w:type="dxa"/>
          </w:tcPr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404002,</w:t>
            </w:r>
            <w:r w:rsidRPr="007177EA">
              <w:rPr>
                <w:rFonts w:ascii="Times New Roman" w:hAnsi="Times New Roman"/>
                <w:sz w:val="28"/>
                <w:szCs w:val="28"/>
              </w:rPr>
              <w:t xml:space="preserve"> Волгоградская область, г. </w:t>
            </w:r>
            <w:r>
              <w:rPr>
                <w:rFonts w:ascii="Times New Roman" w:hAnsi="Times New Roman"/>
                <w:sz w:val="28"/>
                <w:szCs w:val="28"/>
              </w:rPr>
              <w:t>Дубовка</w:t>
            </w:r>
            <w:r w:rsidRPr="007177E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5406" w:rsidRPr="007177EA" w:rsidRDefault="00F55406" w:rsidP="0071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ул. Советская до ул. Минина</w:t>
            </w:r>
          </w:p>
        </w:tc>
      </w:tr>
    </w:tbl>
    <w:p w:rsidR="00F55406" w:rsidRDefault="00F55406"/>
    <w:sectPr w:rsidR="00F55406" w:rsidSect="007C5B8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A2B"/>
    <w:rsid w:val="00046E79"/>
    <w:rsid w:val="00093B3B"/>
    <w:rsid w:val="00172573"/>
    <w:rsid w:val="001B328B"/>
    <w:rsid w:val="003A2E0E"/>
    <w:rsid w:val="0068445C"/>
    <w:rsid w:val="00716B3D"/>
    <w:rsid w:val="007177EA"/>
    <w:rsid w:val="007A4912"/>
    <w:rsid w:val="007C5B81"/>
    <w:rsid w:val="00825A2B"/>
    <w:rsid w:val="00914E81"/>
    <w:rsid w:val="00924465"/>
    <w:rsid w:val="00926970"/>
    <w:rsid w:val="00986013"/>
    <w:rsid w:val="00B625F6"/>
    <w:rsid w:val="00C00127"/>
    <w:rsid w:val="00CE7473"/>
    <w:rsid w:val="00E062A5"/>
    <w:rsid w:val="00E81F6B"/>
    <w:rsid w:val="00E8680B"/>
    <w:rsid w:val="00F55406"/>
    <w:rsid w:val="00F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78</Words>
  <Characters>445</Characters>
  <Application>Microsoft Office Outlook</Application>
  <DocSecurity>0</DocSecurity>
  <Lines>0</Lines>
  <Paragraphs>0</Paragraphs>
  <ScaleCrop>false</ScaleCrop>
  <Company>Администрация гп г.Ленинск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Ленинск </dc:title>
  <dc:subject/>
  <dc:creator>АПБ</dc:creator>
  <cp:keywords/>
  <dc:description/>
  <cp:lastModifiedBy>архитектор</cp:lastModifiedBy>
  <cp:revision>3</cp:revision>
  <dcterms:created xsi:type="dcterms:W3CDTF">2017-12-29T07:40:00Z</dcterms:created>
  <dcterms:modified xsi:type="dcterms:W3CDTF">2017-12-29T07:43:00Z</dcterms:modified>
</cp:coreProperties>
</file>